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98AE" w14:textId="77777777" w:rsidR="000A5B14" w:rsidRDefault="00085958">
      <w:pPr>
        <w:pStyle w:val="Standard"/>
        <w:tabs>
          <w:tab w:val="left" w:leader="dot" w:pos="7938"/>
          <w:tab w:val="decimal" w:pos="9356"/>
        </w:tabs>
        <w:spacing w:after="120" w:line="360" w:lineRule="auto"/>
        <w:jc w:val="center"/>
        <w:rPr>
          <w:rFonts w:hint="eastAsia"/>
        </w:rPr>
      </w:pPr>
      <w:r>
        <w:rPr>
          <w:rFonts w:ascii="Times New Roman" w:eastAsia="Lucida Sans Unicode" w:hAnsi="Times New Roman"/>
          <w:b/>
          <w:color w:val="000000"/>
          <w:u w:val="single"/>
        </w:rPr>
        <w:t xml:space="preserve">Decreto nº 18, de 13 de </w:t>
      </w:r>
      <w:proofErr w:type="gramStart"/>
      <w:r>
        <w:rPr>
          <w:rFonts w:ascii="Times New Roman" w:eastAsia="Lucida Sans Unicode" w:hAnsi="Times New Roman"/>
          <w:b/>
          <w:color w:val="000000"/>
          <w:u w:val="single"/>
        </w:rPr>
        <w:t>Abril</w:t>
      </w:r>
      <w:proofErr w:type="gramEnd"/>
      <w:r>
        <w:rPr>
          <w:rFonts w:ascii="Times New Roman" w:eastAsia="Lucida Sans Unicode" w:hAnsi="Times New Roman"/>
          <w:b/>
          <w:color w:val="000000"/>
          <w:u w:val="single"/>
        </w:rPr>
        <w:t xml:space="preserve"> de 2022</w:t>
      </w:r>
    </w:p>
    <w:p w14:paraId="57BE1E75" w14:textId="77777777" w:rsidR="000A5B14" w:rsidRDefault="00085958">
      <w:pPr>
        <w:pStyle w:val="Standard"/>
        <w:tabs>
          <w:tab w:val="left" w:pos="9367"/>
          <w:tab w:val="left" w:pos="10087"/>
          <w:tab w:val="left" w:pos="10807"/>
          <w:tab w:val="left" w:pos="11527"/>
          <w:tab w:val="left" w:pos="13329"/>
          <w:tab w:val="left" w:pos="14407"/>
          <w:tab w:val="left" w:pos="15127"/>
          <w:tab w:val="left" w:pos="15847"/>
          <w:tab w:val="left" w:pos="16567"/>
          <w:tab w:val="left" w:pos="17287"/>
          <w:tab w:val="left" w:pos="18007"/>
          <w:tab w:val="left" w:pos="18727"/>
          <w:tab w:val="left" w:pos="19447"/>
          <w:tab w:val="left" w:pos="20167"/>
        </w:tabs>
        <w:spacing w:after="120" w:line="360" w:lineRule="auto"/>
        <w:ind w:left="396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“Abre crédito suplementar no valor de R$ 314.000,00 (Trezentos e quatorze mil reais), no orçamento corrente.”</w:t>
      </w:r>
    </w:p>
    <w:p w14:paraId="33A340C7" w14:textId="77777777" w:rsidR="000A5B14" w:rsidRDefault="00085958">
      <w:pPr>
        <w:pStyle w:val="Standard"/>
        <w:tabs>
          <w:tab w:val="left" w:pos="10800"/>
          <w:tab w:val="left" w:pos="11520"/>
        </w:tabs>
        <w:spacing w:after="120"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/>
          <w:b/>
        </w:rPr>
        <w:t xml:space="preserve">LAIRTON ANDRÉ KOECHE, </w:t>
      </w:r>
      <w:r>
        <w:rPr>
          <w:rFonts w:ascii="Times New Roman" w:eastAsia="Times New Roman" w:hAnsi="Times New Roman"/>
        </w:rPr>
        <w:t xml:space="preserve">Prefeito Municipal de Victor </w:t>
      </w:r>
      <w:proofErr w:type="spellStart"/>
      <w:r>
        <w:rPr>
          <w:rFonts w:ascii="Times New Roman" w:eastAsia="Times New Roman" w:hAnsi="Times New Roman"/>
        </w:rPr>
        <w:t>Graeff</w:t>
      </w:r>
      <w:proofErr w:type="spellEnd"/>
      <w:r>
        <w:rPr>
          <w:rFonts w:ascii="Times New Roman" w:eastAsia="Times New Roman" w:hAnsi="Times New Roman"/>
        </w:rPr>
        <w:t xml:space="preserve">, Estado do Rio Grande do </w:t>
      </w:r>
      <w:r>
        <w:rPr>
          <w:rFonts w:ascii="Times New Roman" w:eastAsia="Times New Roman" w:hAnsi="Times New Roman"/>
        </w:rPr>
        <w:t xml:space="preserve">Sul, no uso de suas atribuições legais e em conformidade com a Lei Municipal nº 1.938 de 29 de </w:t>
      </w:r>
      <w:proofErr w:type="gramStart"/>
      <w:r>
        <w:rPr>
          <w:rFonts w:ascii="Times New Roman" w:eastAsia="Times New Roman" w:hAnsi="Times New Roman"/>
        </w:rPr>
        <w:t>Dezembro</w:t>
      </w:r>
      <w:proofErr w:type="gramEnd"/>
      <w:r>
        <w:rPr>
          <w:rFonts w:ascii="Times New Roman" w:eastAsia="Times New Roman" w:hAnsi="Times New Roman"/>
        </w:rPr>
        <w:t xml:space="preserve"> de 2021.</w:t>
      </w:r>
    </w:p>
    <w:p w14:paraId="18F8D6B5" w14:textId="77777777" w:rsidR="000A5B14" w:rsidRDefault="00085958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  <w:t>DECRETA:</w:t>
      </w:r>
    </w:p>
    <w:p w14:paraId="1D518B03" w14:textId="77777777" w:rsidR="000A5B14" w:rsidRDefault="00085958">
      <w:pPr>
        <w:pStyle w:val="Standard"/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Art. 1º. Fica aberto crédito suplementar, para suplementação das seguintes rubricas orçamentárias:</w:t>
      </w:r>
    </w:p>
    <w:tbl>
      <w:tblPr>
        <w:tblW w:w="10229" w:type="dxa"/>
        <w:tblInd w:w="-4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2265"/>
        <w:gridCol w:w="3270"/>
        <w:gridCol w:w="1694"/>
      </w:tblGrid>
      <w:tr w:rsidR="000A5B14" w14:paraId="20790B65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EC0D7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Programa de Trabalho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8CE46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Natureza da Despesa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E28ED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4C93E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Valor</w:t>
            </w:r>
          </w:p>
        </w:tc>
      </w:tr>
      <w:tr w:rsidR="000A5B14" w14:paraId="0255019B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6DA30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02.01.04.122.0002.2.038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D3BA1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3.3.50.43.00.00.00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5614F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SUBVENÇÕES SOCIAIS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2FB07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R$ 100.000,00</w:t>
            </w:r>
          </w:p>
        </w:tc>
      </w:tr>
      <w:tr w:rsidR="000A5B14" w14:paraId="016CB5DE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B446B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03.01.04.122.0002.2.046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C7DB0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3.3.90.35.00.00.00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E97FD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SERVIÇOS DE CONSULTORIA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99096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R$ 20.000,00</w:t>
            </w:r>
          </w:p>
        </w:tc>
      </w:tr>
      <w:tr w:rsidR="000A5B14" w14:paraId="5A93CC71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9C45D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06.14.12.361.146.2.015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EFEE6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3.3.90.39.00.00.00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59E11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 xml:space="preserve">OUTROS </w:t>
            </w: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SERVIÇOS DE TERCEIROS - PESSOA JURÍDICA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DA3DA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R$ 10.000,00</w:t>
            </w:r>
          </w:p>
        </w:tc>
      </w:tr>
      <w:tr w:rsidR="000A5B14" w14:paraId="3CD0E1D9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6FA9E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06.14.12.361.146.2.016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96AFF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3.3.90.39.00.00.00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A8C2F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OUTROS SERVIÇOS DE TERCEIROS - PESSOA JURÍDICA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0AEDC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R$ 20.000,00</w:t>
            </w:r>
          </w:p>
        </w:tc>
      </w:tr>
      <w:tr w:rsidR="000A5B14" w14:paraId="5BFD19DF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516F4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06.14.12.361.146.2.016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E4F4F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3.3.90.39.00.00.00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533CF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OUTROS SERVIÇOS DE TERCEIROS - PESSOA JURÍDICA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1692F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30.000,00</w:t>
            </w:r>
          </w:p>
        </w:tc>
      </w:tr>
      <w:tr w:rsidR="000A5B14" w14:paraId="3E07A5B6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66C23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06.14.12.361.146.2.021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F3250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3.1.91.13.00.00.00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9F85C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CONTRIBUIÇÕES PATRONAIS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9BE56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R$ 130.000,00</w:t>
            </w:r>
          </w:p>
        </w:tc>
      </w:tr>
      <w:tr w:rsidR="000A5B14" w14:paraId="0E7E8820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D00FF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07.04.08.244.127.2.109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C1438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3.1.91.13.00.00.00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0A386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CONTRIBUIÇÕES PATRONAIS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E3D33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R$ 4.000,00</w:t>
            </w:r>
          </w:p>
        </w:tc>
      </w:tr>
    </w:tbl>
    <w:p w14:paraId="2738E8C0" w14:textId="77777777" w:rsidR="000A5B14" w:rsidRDefault="00085958">
      <w:pPr>
        <w:pStyle w:val="Standard"/>
        <w:tabs>
          <w:tab w:val="left" w:pos="513"/>
        </w:tabs>
        <w:spacing w:after="120" w:line="360" w:lineRule="auto"/>
        <w:ind w:right="51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TOTAL DA SUPLEMENTAÇÃO ORÇAMENTÁRIA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R$ 314.000,00</w:t>
      </w:r>
    </w:p>
    <w:p w14:paraId="4D45DF46" w14:textId="77777777" w:rsidR="000A5B14" w:rsidRDefault="000A5B14">
      <w:pPr>
        <w:pStyle w:val="Standard"/>
        <w:tabs>
          <w:tab w:val="left" w:pos="513"/>
        </w:tabs>
        <w:spacing w:after="120" w:line="360" w:lineRule="auto"/>
        <w:jc w:val="both"/>
        <w:rPr>
          <w:rFonts w:ascii="Times New Roman" w:eastAsia="Times New Roman" w:hAnsi="Times New Roman"/>
        </w:rPr>
      </w:pPr>
    </w:p>
    <w:p w14:paraId="0C934BE3" w14:textId="77777777" w:rsidR="000A5B14" w:rsidRDefault="000A5B14">
      <w:pPr>
        <w:pStyle w:val="Standard"/>
        <w:tabs>
          <w:tab w:val="left" w:pos="513"/>
        </w:tabs>
        <w:spacing w:after="120" w:line="360" w:lineRule="auto"/>
        <w:jc w:val="both"/>
        <w:rPr>
          <w:rFonts w:ascii="Times New Roman" w:eastAsia="Times New Roman" w:hAnsi="Times New Roman"/>
        </w:rPr>
      </w:pPr>
    </w:p>
    <w:p w14:paraId="09D2F393" w14:textId="77777777" w:rsidR="000A5B14" w:rsidRDefault="000A5B14">
      <w:pPr>
        <w:pStyle w:val="Standard"/>
        <w:tabs>
          <w:tab w:val="left" w:pos="513"/>
        </w:tabs>
        <w:spacing w:after="120" w:line="360" w:lineRule="auto"/>
        <w:jc w:val="both"/>
        <w:rPr>
          <w:rFonts w:ascii="Times New Roman" w:eastAsia="Times New Roman" w:hAnsi="Times New Roman"/>
        </w:rPr>
      </w:pPr>
    </w:p>
    <w:p w14:paraId="7CD6F30A" w14:textId="77777777" w:rsidR="000A5B14" w:rsidRDefault="000A5B14">
      <w:pPr>
        <w:pStyle w:val="Standard"/>
        <w:tabs>
          <w:tab w:val="left" w:pos="513"/>
        </w:tabs>
        <w:spacing w:after="120" w:line="360" w:lineRule="auto"/>
        <w:jc w:val="both"/>
        <w:rPr>
          <w:rFonts w:ascii="Times New Roman" w:eastAsia="Times New Roman" w:hAnsi="Times New Roman"/>
        </w:rPr>
      </w:pPr>
    </w:p>
    <w:p w14:paraId="5D36C004" w14:textId="77777777" w:rsidR="000A5B14" w:rsidRDefault="000A5B14">
      <w:pPr>
        <w:pStyle w:val="Standard"/>
        <w:tabs>
          <w:tab w:val="left" w:pos="513"/>
        </w:tabs>
        <w:spacing w:after="120" w:line="360" w:lineRule="auto"/>
        <w:jc w:val="both"/>
        <w:rPr>
          <w:rFonts w:ascii="Times New Roman" w:eastAsia="Times New Roman" w:hAnsi="Times New Roman"/>
        </w:rPr>
      </w:pPr>
    </w:p>
    <w:p w14:paraId="18713D2F" w14:textId="77777777" w:rsidR="000A5B14" w:rsidRDefault="00085958">
      <w:pPr>
        <w:pStyle w:val="Standard"/>
        <w:tabs>
          <w:tab w:val="left" w:pos="513"/>
        </w:tabs>
        <w:spacing w:after="12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Art. 2º. Servirá de </w:t>
      </w:r>
      <w:r>
        <w:rPr>
          <w:rFonts w:ascii="Times New Roman" w:eastAsia="Times New Roman" w:hAnsi="Times New Roman"/>
        </w:rPr>
        <w:t>recurso para cobertura do crédito suplementar aberto no artigo 1º, a (redução da seguinte da seguinte dotação orçamentária, conforme Lei nº 4.320/64, art.43):</w:t>
      </w:r>
    </w:p>
    <w:p w14:paraId="4B4504D9" w14:textId="77777777" w:rsidR="000A5B14" w:rsidRDefault="00085958">
      <w:pPr>
        <w:pStyle w:val="Standard"/>
        <w:tabs>
          <w:tab w:val="left" w:pos="0"/>
        </w:tabs>
        <w:jc w:val="both"/>
        <w:rPr>
          <w:rFonts w:hint="eastAsia"/>
        </w:rPr>
      </w:pPr>
      <w:r>
        <w:rPr>
          <w:rFonts w:ascii="Times New Roman" w:eastAsia="Times New Roman" w:hAnsi="Times New Roman"/>
        </w:rPr>
        <w:lastRenderedPageBreak/>
        <w:tab/>
      </w:r>
      <w:r>
        <w:rPr>
          <w:rFonts w:ascii="Times New Roman" w:eastAsia="Times New Roman" w:hAnsi="Times New Roman"/>
          <w:color w:val="000000"/>
        </w:rPr>
        <w:t>A redução das seguintes dotações:</w:t>
      </w:r>
    </w:p>
    <w:p w14:paraId="31D7CB54" w14:textId="77777777" w:rsidR="000A5B14" w:rsidRDefault="000A5B14">
      <w:pPr>
        <w:pStyle w:val="Standard"/>
        <w:tabs>
          <w:tab w:val="left" w:pos="0"/>
        </w:tabs>
        <w:jc w:val="both"/>
        <w:rPr>
          <w:rFonts w:ascii="Times New Roman" w:eastAsia="Times New Roman" w:hAnsi="Times New Roman"/>
          <w:color w:val="000000"/>
        </w:rPr>
      </w:pPr>
    </w:p>
    <w:tbl>
      <w:tblPr>
        <w:tblW w:w="10278" w:type="dxa"/>
        <w:tblInd w:w="-5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2385"/>
        <w:gridCol w:w="3000"/>
        <w:gridCol w:w="1773"/>
      </w:tblGrid>
      <w:tr w:rsidR="000A5B14" w14:paraId="26A2B169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02ED5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Programa de Trabalho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168A3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Natureza da Despesa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80516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80EF5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Valor</w:t>
            </w:r>
          </w:p>
        </w:tc>
      </w:tr>
      <w:tr w:rsidR="000A5B14" w14:paraId="3399E4C8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CCBE8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02.01.04.122.0002.2.036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7570D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3.1.91.13.00.00.00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36A69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CONTRIBUIÇÕES PATRONAIS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60C12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R$ 12.000,00</w:t>
            </w:r>
          </w:p>
        </w:tc>
      </w:tr>
      <w:tr w:rsidR="000A5B14" w14:paraId="2940C74C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AA91E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02.01.04.122.0002.2.036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6C349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3.3.90.35.00.00.00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E83C4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SERVIÇOS DE CONSULTORIA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1AB2D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R$ 20.000,00</w:t>
            </w:r>
          </w:p>
        </w:tc>
      </w:tr>
      <w:tr w:rsidR="000A5B14" w14:paraId="154EFD54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824E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02.01.04.122.0002.2.038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5C00E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3.3.50.41.00.00.00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5AB22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CONTRIBUIÇÕES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30D38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R$ 10.000,00</w:t>
            </w:r>
          </w:p>
        </w:tc>
      </w:tr>
      <w:tr w:rsidR="000A5B14" w14:paraId="36B0BDEC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94D25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02.01.04.122.0002.2.039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13ED0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3.3.50.41.00.00.00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37824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CONTRIBUIÇÕES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0153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R$ 40.000,00</w:t>
            </w:r>
          </w:p>
        </w:tc>
      </w:tr>
      <w:tr w:rsidR="000A5B14" w14:paraId="42690F86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2C85F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02.01.04.122.0002.2.039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DC2DA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3.3.50.43.00.00.00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8CC9B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SUBVENÇÕES SOCIAIS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E44FA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R$ 8.000,00</w:t>
            </w:r>
          </w:p>
        </w:tc>
      </w:tr>
      <w:tr w:rsidR="000A5B14" w14:paraId="0DCB46E6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56650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02.01.04.124.0002.2.037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2F4B6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3.3.90.35.00.00.00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2C84D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SERVIÇOS DE CONSULTORIA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B182D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R$ 10.000,00</w:t>
            </w:r>
          </w:p>
        </w:tc>
      </w:tr>
      <w:tr w:rsidR="000A5B14" w14:paraId="1090090C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BA325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03.01.16.482.107.1.049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EA81F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4.4.90.61.00.00.00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7365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AQUISIÇÃO DE IMÓVEIS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BC422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R$ 20.000,00</w:t>
            </w:r>
          </w:p>
        </w:tc>
      </w:tr>
      <w:tr w:rsidR="000A5B14" w14:paraId="737EDDE8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7C9C9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06.13.12.365.145.2.007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4CEE1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3.1.90.11.00.00.00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163B0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VENCIMENTOS E VANTAGENS FIXAS - PESSOAL CIVIL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9FCAB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R$ 20.000,00</w:t>
            </w:r>
          </w:p>
        </w:tc>
      </w:tr>
      <w:tr w:rsidR="000A5B14" w14:paraId="2DAC985B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41529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06.13.12.365.145.2.012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CC280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3.1.90.11.00.00.00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E84F7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 xml:space="preserve">VENCIMENTOS E VANTAGENS FIXAS - </w:t>
            </w: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PESSOAL CIVIL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FB0C1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R$ 130.000,00</w:t>
            </w:r>
          </w:p>
        </w:tc>
      </w:tr>
      <w:tr w:rsidR="000A5B14" w14:paraId="65EE5BD9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DB665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06.13.12.365.145.2.012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B2AA5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3.1.91.13.00.00.00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FA945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CONTRIBUIÇÕES PATRONAIS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B826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R$ 30.000,00</w:t>
            </w:r>
          </w:p>
        </w:tc>
      </w:tr>
      <w:tr w:rsidR="000A5B14" w14:paraId="01D6327E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69011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06.17.12.367.149.2.031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195CC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3.1.90.11.00.00.00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C80BD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VENCIMENTOS E VANTAGENS FIXAS - PESSOAL CIVIL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38D07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R$ 10.000,00</w:t>
            </w:r>
          </w:p>
        </w:tc>
      </w:tr>
      <w:tr w:rsidR="000A5B14" w14:paraId="628C9C4E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BC34C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07.04.08.244.127.1.110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004F2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4.4.90.52.00.00.00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A6338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EQUIPAMENTOS E MATERIAL PERMANENTE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D5B19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R$ 400,00</w:t>
            </w:r>
          </w:p>
        </w:tc>
      </w:tr>
      <w:tr w:rsidR="000A5B14" w14:paraId="1D6237FE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54E74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07.04.08.244.127.2.109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F841F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3.1.90.04.00.00.00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C53C8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CONTRATAÇÃO POR TEMPO DETERMINADO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6F42D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R$ 900,00</w:t>
            </w:r>
          </w:p>
        </w:tc>
      </w:tr>
      <w:tr w:rsidR="000A5B14" w14:paraId="77C24AAE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AD65A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07.04.08.244.127.2.109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E14B0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3.3.90.30.00.00.00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C5D2F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MATERIAL DE CONSUMO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FA539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R$ 200,00</w:t>
            </w:r>
          </w:p>
        </w:tc>
      </w:tr>
      <w:tr w:rsidR="000A5B14" w14:paraId="13E9AC26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7E048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07.04.08.244.127.2.109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419B9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3.3.90.39.00.00.00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BB9E1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OUTROS SERVIÇOS DE TERCEIROS - PESSOA JURÍDICA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6C753" w14:textId="77777777" w:rsidR="000A5B14" w:rsidRDefault="00085958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R$ 2.500,00</w:t>
            </w:r>
          </w:p>
        </w:tc>
      </w:tr>
    </w:tbl>
    <w:p w14:paraId="067DDDFD" w14:textId="77777777" w:rsidR="000A5B14" w:rsidRDefault="00085958">
      <w:pPr>
        <w:pStyle w:val="Standard"/>
        <w:tabs>
          <w:tab w:val="left" w:pos="709"/>
          <w:tab w:val="left" w:pos="5955"/>
          <w:tab w:val="left" w:pos="7371"/>
          <w:tab w:val="decimal" w:pos="8789"/>
        </w:tabs>
        <w:spacing w:after="12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TOTAL DA REDUÇÃO ORÇAMENTÁRIA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R$ 314.000,00</w:t>
      </w:r>
    </w:p>
    <w:p w14:paraId="25B9DE85" w14:textId="77777777" w:rsidR="000A5B14" w:rsidRDefault="00085958">
      <w:pPr>
        <w:pStyle w:val="Standard"/>
        <w:tabs>
          <w:tab w:val="left" w:pos="513"/>
        </w:tabs>
        <w:spacing w:after="12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Art. 3º. Este Decreto entrará em vigor na data de sua publicação</w:t>
      </w:r>
    </w:p>
    <w:p w14:paraId="669A6337" w14:textId="77777777" w:rsidR="000A5B14" w:rsidRDefault="00085958">
      <w:pPr>
        <w:pStyle w:val="Standard"/>
        <w:tabs>
          <w:tab w:val="left" w:leader="dot" w:pos="7938"/>
          <w:tab w:val="decimal" w:pos="9356"/>
        </w:tabs>
        <w:spacing w:after="120"/>
        <w:jc w:val="center"/>
        <w:rPr>
          <w:rFonts w:ascii="Times New Roman" w:eastAsia="Lucida Sans Unicode" w:hAnsi="Times New Roman"/>
        </w:rPr>
      </w:pPr>
      <w:r>
        <w:rPr>
          <w:rFonts w:ascii="Times New Roman" w:eastAsia="Lucida Sans Unicode" w:hAnsi="Times New Roman"/>
        </w:rPr>
        <w:t xml:space="preserve">Gabinete do Prefeito Municipal de </w:t>
      </w:r>
      <w:r>
        <w:rPr>
          <w:rFonts w:ascii="Times New Roman" w:eastAsia="Lucida Sans Unicode" w:hAnsi="Times New Roman"/>
        </w:rPr>
        <w:t xml:space="preserve">Victor </w:t>
      </w:r>
      <w:proofErr w:type="spellStart"/>
      <w:r>
        <w:rPr>
          <w:rFonts w:ascii="Times New Roman" w:eastAsia="Lucida Sans Unicode" w:hAnsi="Times New Roman"/>
        </w:rPr>
        <w:t>Graeff</w:t>
      </w:r>
      <w:proofErr w:type="spellEnd"/>
      <w:r>
        <w:rPr>
          <w:rFonts w:ascii="Times New Roman" w:eastAsia="Lucida Sans Unicode" w:hAnsi="Times New Roman"/>
        </w:rPr>
        <w:t xml:space="preserve">, em 13 de </w:t>
      </w:r>
      <w:proofErr w:type="gramStart"/>
      <w:r>
        <w:rPr>
          <w:rFonts w:ascii="Times New Roman" w:eastAsia="Lucida Sans Unicode" w:hAnsi="Times New Roman"/>
        </w:rPr>
        <w:t>Abril</w:t>
      </w:r>
      <w:proofErr w:type="gramEnd"/>
      <w:r>
        <w:rPr>
          <w:rFonts w:ascii="Times New Roman" w:eastAsia="Lucida Sans Unicode" w:hAnsi="Times New Roman"/>
        </w:rPr>
        <w:t xml:space="preserve"> 2022.</w:t>
      </w:r>
    </w:p>
    <w:p w14:paraId="4BDD1916" w14:textId="77777777" w:rsidR="000A5B14" w:rsidRDefault="00085958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REGISTRE-SE E PUBLIQUE-SE:</w:t>
      </w:r>
      <w:r>
        <w:rPr>
          <w:rFonts w:ascii="Times New Roman" w:eastAsia="Times New Roman" w:hAnsi="Times New Roman"/>
        </w:rPr>
        <w:tab/>
      </w:r>
    </w:p>
    <w:p w14:paraId="7C182E3D" w14:textId="77777777" w:rsidR="000A5B14" w:rsidRDefault="000A5B14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both"/>
        <w:rPr>
          <w:rFonts w:ascii="Times New Roman" w:eastAsia="Times New Roman" w:hAnsi="Times New Roman"/>
        </w:rPr>
      </w:pPr>
    </w:p>
    <w:p w14:paraId="46B2E4C7" w14:textId="77777777" w:rsidR="000A5B14" w:rsidRDefault="000A5B14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eastAsia="Times New Roman" w:hAnsi="Times New Roman"/>
          <w:b/>
        </w:rPr>
      </w:pPr>
    </w:p>
    <w:p w14:paraId="57FF81A1" w14:textId="77777777" w:rsidR="000A5B14" w:rsidRDefault="00085958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Ismael Cássio </w:t>
      </w:r>
      <w:proofErr w:type="spellStart"/>
      <w:r>
        <w:rPr>
          <w:rFonts w:ascii="Times New Roman" w:eastAsia="Times New Roman" w:hAnsi="Times New Roman"/>
          <w:b/>
        </w:rPr>
        <w:t>Elger</w:t>
      </w:r>
      <w:proofErr w:type="spellEnd"/>
      <w:r>
        <w:rPr>
          <w:rFonts w:ascii="Times New Roman" w:eastAsia="Times New Roman" w:hAnsi="Times New Roman"/>
          <w:b/>
        </w:rPr>
        <w:t xml:space="preserve">                                                         LAIRTON ANDRÉ KOECHE</w:t>
      </w:r>
    </w:p>
    <w:p w14:paraId="001CE771" w14:textId="77777777" w:rsidR="000A5B14" w:rsidRDefault="00085958">
      <w:pPr>
        <w:pStyle w:val="Standard"/>
        <w:rPr>
          <w:rFonts w:hint="eastAsia"/>
        </w:rPr>
      </w:pPr>
      <w:r>
        <w:rPr>
          <w:rFonts w:ascii="Times New Roman" w:eastAsia="Times New Roman" w:hAnsi="Times New Roman"/>
          <w:b/>
          <w:sz w:val="20"/>
          <w:szCs w:val="20"/>
        </w:rPr>
        <w:t>Secretário de Administração e Fazenda</w:t>
      </w:r>
      <w:r>
        <w:rPr>
          <w:rFonts w:ascii="Times New Roman" w:eastAsia="Times New Roman" w:hAnsi="Times New Roman"/>
          <w:b/>
        </w:rPr>
        <w:t xml:space="preserve">                                                      Prefeito Municipal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</w:p>
    <w:sectPr w:rsidR="000A5B14">
      <w:pgSz w:w="11906" w:h="16838"/>
      <w:pgMar w:top="1984" w:right="850" w:bottom="170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1824" w14:textId="77777777" w:rsidR="00085958" w:rsidRDefault="00085958">
      <w:pPr>
        <w:rPr>
          <w:rFonts w:hint="eastAsia"/>
        </w:rPr>
      </w:pPr>
      <w:r>
        <w:separator/>
      </w:r>
    </w:p>
  </w:endnote>
  <w:endnote w:type="continuationSeparator" w:id="0">
    <w:p w14:paraId="5BA3D0CC" w14:textId="77777777" w:rsidR="00085958" w:rsidRDefault="000859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1FBD" w14:textId="77777777" w:rsidR="00085958" w:rsidRDefault="0008595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60F352C" w14:textId="77777777" w:rsidR="00085958" w:rsidRDefault="0008595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5B14"/>
    <w:rsid w:val="00085958"/>
    <w:rsid w:val="000A5B14"/>
    <w:rsid w:val="00D4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52E3"/>
  <w15:docId w15:val="{7DB7999A-461B-4A51-9306-845FEBA8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elanormal1">
    <w:name w:val="Tabela normal1"/>
    <w:pPr>
      <w:suppressAutoHyphens/>
      <w:spacing w:after="200" w:line="276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</dc:creator>
  <cp:lastModifiedBy>Gabinete-Fernando</cp:lastModifiedBy>
  <cp:revision>2</cp:revision>
  <dcterms:created xsi:type="dcterms:W3CDTF">2022-05-13T19:00:00Z</dcterms:created>
  <dcterms:modified xsi:type="dcterms:W3CDTF">2022-05-13T19:00:00Z</dcterms:modified>
</cp:coreProperties>
</file>