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2DDD" w14:textId="77777777" w:rsidR="00945F6F" w:rsidRDefault="00640536">
      <w:pPr>
        <w:pStyle w:val="Standard"/>
        <w:tabs>
          <w:tab w:val="left" w:leader="dot" w:pos="7938"/>
          <w:tab w:val="decimal" w:pos="9356"/>
        </w:tabs>
        <w:spacing w:after="120"/>
        <w:jc w:val="center"/>
        <w:rPr>
          <w:rFonts w:hint="eastAsia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>Decreto nº 20, de 25 de Abril de 2022</w:t>
      </w:r>
    </w:p>
    <w:p w14:paraId="1CF6665E" w14:textId="77777777" w:rsidR="00945F6F" w:rsidRDefault="00640536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after="120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no valor de R$ 214.000,00 (Duzentos e quatorze mil reais), no orçamento corrente.”</w:t>
      </w:r>
    </w:p>
    <w:p w14:paraId="33C1F5AC" w14:textId="77777777" w:rsidR="00945F6F" w:rsidRDefault="00640536">
      <w:pPr>
        <w:pStyle w:val="Standard"/>
        <w:tabs>
          <w:tab w:val="left" w:pos="10800"/>
          <w:tab w:val="left" w:pos="11520"/>
        </w:tabs>
        <w:spacing w:after="12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Victor </w:t>
      </w:r>
      <w:proofErr w:type="spellStart"/>
      <w:r>
        <w:rPr>
          <w:rFonts w:ascii="Times New Roman" w:eastAsia="Times New Roman" w:hAnsi="Times New Roman"/>
        </w:rPr>
        <w:t>Graeff</w:t>
      </w:r>
      <w:proofErr w:type="spellEnd"/>
      <w:r>
        <w:rPr>
          <w:rFonts w:ascii="Times New Roman" w:eastAsia="Times New Roman" w:hAnsi="Times New Roman"/>
        </w:rPr>
        <w:t xml:space="preserve">, Estado do Rio Grande do Sul, </w:t>
      </w:r>
      <w:r>
        <w:rPr>
          <w:rFonts w:ascii="Times New Roman" w:eastAsia="Times New Roman" w:hAnsi="Times New Roman"/>
        </w:rPr>
        <w:t xml:space="preserve">no uso de suas atribuições legais e em conformidade com a Lei Municipal nº 1.938 de 29 de </w:t>
      </w:r>
      <w:proofErr w:type="gramStart"/>
      <w:r>
        <w:rPr>
          <w:rFonts w:ascii="Times New Roman" w:eastAsia="Times New Roman" w:hAnsi="Times New Roman"/>
        </w:rPr>
        <w:t>Dezembro</w:t>
      </w:r>
      <w:proofErr w:type="gramEnd"/>
      <w:r>
        <w:rPr>
          <w:rFonts w:ascii="Times New Roman" w:eastAsia="Times New Roman" w:hAnsi="Times New Roman"/>
        </w:rPr>
        <w:t xml:space="preserve"> de 2021.</w:t>
      </w:r>
    </w:p>
    <w:p w14:paraId="32FA92F0" w14:textId="77777777" w:rsidR="00945F6F" w:rsidRDefault="0064053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51E3D7A7" w14:textId="77777777" w:rsidR="00945F6F" w:rsidRDefault="00640536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Art. 1º. Fica aberto crédito suplementar, para suplementação das seguintes rubricas orçamentárias:</w:t>
      </w:r>
      <w:r>
        <w:rPr>
          <w:rFonts w:ascii="Times New Roman" w:eastAsia="Times New Roman" w:hAnsi="Times New Roman"/>
        </w:rPr>
        <w:tab/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265"/>
        <w:gridCol w:w="3270"/>
        <w:gridCol w:w="1694"/>
      </w:tblGrid>
      <w:tr w:rsidR="00945F6F" w14:paraId="6DEF1BB1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130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134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Natureza da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E19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14D0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945F6F" w14:paraId="6521206E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54F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03.01.04.122.0002.1.048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E87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06E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7DB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64431556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051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03.01.04.122.0002.2.046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F0C4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458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19F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R$ 60.000,00</w:t>
            </w:r>
          </w:p>
        </w:tc>
      </w:tr>
      <w:tr w:rsidR="00945F6F" w14:paraId="72556CA5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60B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05.01.04.122.0002.2.051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B8C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669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50F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R$ 45.000,00</w:t>
            </w:r>
          </w:p>
        </w:tc>
      </w:tr>
      <w:tr w:rsidR="00945F6F" w14:paraId="4BC8BEB7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F060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653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071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A6A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R$ 8.000,00</w:t>
            </w:r>
          </w:p>
        </w:tc>
      </w:tr>
      <w:tr w:rsidR="00945F6F" w14:paraId="5D67F4D6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43D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06.18.23.695.150.2.028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CE61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45B0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PASSAGENS E DESPESAS COM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LOCOMOÇÃO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422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R$ 1.000,00</w:t>
            </w:r>
          </w:p>
        </w:tc>
      </w:tr>
      <w:tr w:rsidR="00945F6F" w14:paraId="36901DCF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9CB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06.20.27.812.152.2.030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222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ACC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24D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945F6F" w14:paraId="4C4533EB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5AD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07.01.10.122.0006.2.054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301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3.3.90.93.00.00.00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D1F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INDENIZAÇÕES E RESTITUIÇÕES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F01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536C7DE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9EB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07.01.10.302.122.2.172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360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E9C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A64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R$ 30.000,00</w:t>
            </w:r>
          </w:p>
        </w:tc>
      </w:tr>
      <w:tr w:rsidR="00945F6F" w14:paraId="1A1E3468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43D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07.01.10.305.124.2.084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12F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182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26C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6680B7E4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3A8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07.04.08.244.127.2.059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D7C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3.3.90.32.00.00.00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065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MATERIAL, BEM OU SERVIÇO PARA DISTRIBUIÇÃO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GRATUITA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21C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</w:tbl>
    <w:p w14:paraId="731B958B" w14:textId="77777777" w:rsidR="00945F6F" w:rsidRDefault="00640536">
      <w:pPr>
        <w:pStyle w:val="Standard"/>
        <w:tabs>
          <w:tab w:val="left" w:pos="513"/>
        </w:tabs>
        <w:spacing w:after="120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R$ 214.000,00</w:t>
      </w:r>
    </w:p>
    <w:p w14:paraId="0444EF09" w14:textId="77777777" w:rsidR="00945F6F" w:rsidRDefault="00945F6F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</w:p>
    <w:p w14:paraId="6392D15B" w14:textId="77777777" w:rsidR="00945F6F" w:rsidRDefault="00945F6F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</w:p>
    <w:p w14:paraId="12768CE4" w14:textId="77777777" w:rsidR="00945F6F" w:rsidRDefault="00945F6F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</w:p>
    <w:p w14:paraId="6907D1D4" w14:textId="77777777" w:rsidR="00945F6F" w:rsidRDefault="00945F6F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</w:p>
    <w:p w14:paraId="6C09AB66" w14:textId="77777777" w:rsidR="00945F6F" w:rsidRDefault="00945F6F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</w:p>
    <w:p w14:paraId="4A014BC9" w14:textId="77777777" w:rsidR="00945F6F" w:rsidRDefault="00945F6F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</w:p>
    <w:p w14:paraId="2EC52EDE" w14:textId="77777777" w:rsidR="00945F6F" w:rsidRDefault="00640536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Art. 2º. Servirá de recurso para cobertura do crédito suplementar aberto no artigo 1º, a (redução da seguinte da seguinte dotação orçamentária, conforme Lei nº </w:t>
      </w:r>
      <w:r>
        <w:rPr>
          <w:rFonts w:ascii="Times New Roman" w:eastAsia="Times New Roman" w:hAnsi="Times New Roman"/>
        </w:rPr>
        <w:t>4.320/64, art.43):</w:t>
      </w:r>
    </w:p>
    <w:p w14:paraId="5DA3D41D" w14:textId="77777777" w:rsidR="00945F6F" w:rsidRDefault="00640536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tbl>
      <w:tblPr>
        <w:tblW w:w="10278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385"/>
        <w:gridCol w:w="3000"/>
        <w:gridCol w:w="1773"/>
      </w:tblGrid>
      <w:tr w:rsidR="00945F6F" w14:paraId="1E0A2A33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31B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9A9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790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DEE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945F6F" w14:paraId="08BF5C14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97A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03.01.04.122.0002.2.046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E0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3.3.90.93.00.00.00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620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INDENIZAÇÕES E RESTITUIÇÕES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4F5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0D845C6E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29D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05.01.06.122.153.1.069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9D8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2DDE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A35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57765DCF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A10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05.01.06.181.153.2.062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7FA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3.3.90.36.00.00.00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4D9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FÍSICA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43F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R$ 5.000,00</w:t>
            </w:r>
          </w:p>
        </w:tc>
      </w:tr>
      <w:tr w:rsidR="00945F6F" w14:paraId="1D5E81E4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B5A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05.01.17.511.108.1.067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81C4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26D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58C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R$ 5.000,00</w:t>
            </w:r>
          </w:p>
        </w:tc>
      </w:tr>
      <w:tr w:rsidR="00945F6F" w14:paraId="0E531EFB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D94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05.01.17.512.108.1.070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13D4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76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253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R$ 5.000,00</w:t>
            </w:r>
          </w:p>
        </w:tc>
      </w:tr>
      <w:tr w:rsidR="00945F6F" w14:paraId="4D7E97ED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2EC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05.01.26.782.111.1.065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F0A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CE0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6F9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945F6F" w14:paraId="4D017F47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3A4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DE8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3.1.90.13.00.00.00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E35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OBRIGAÇÕES PATRONAIS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7BF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R$ 8.000,00</w:t>
            </w:r>
          </w:p>
        </w:tc>
      </w:tr>
      <w:tr w:rsidR="00945F6F" w14:paraId="3988026C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9F8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06.17.12.367.149.2.023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1A7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11B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3BB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945F6F" w14:paraId="507226E5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B76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06.17.12.367.149.2.031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2CC0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AF2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CONTRIBUIÇÕES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FFC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R$ 21.000,00</w:t>
            </w:r>
          </w:p>
        </w:tc>
      </w:tr>
      <w:tr w:rsidR="00945F6F" w14:paraId="55E5D6B9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027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06.17.12.367.149.2.031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A94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3.3.50.43.00.00.00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1A6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SUBVENÇÕES SOCIAIS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D24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R$ 20.000,00</w:t>
            </w:r>
          </w:p>
        </w:tc>
      </w:tr>
      <w:tr w:rsidR="00945F6F" w14:paraId="5A63BB86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4F9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06.19.13.392.151.2.027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6D7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4.4.90.30.00.00.00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2F7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1CDA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7D57C47A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E5E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06.19.13.392.151.2.027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FA80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4.4.90.39.00.00.00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FF0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8DF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  <w:tr w:rsidR="00945F6F" w14:paraId="2F3BFC39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648C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06.20.27.812.152.1.005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1BD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C2F2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833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10.000,00</w:t>
            </w:r>
          </w:p>
        </w:tc>
      </w:tr>
      <w:tr w:rsidR="00945F6F" w14:paraId="3561DFA5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DA5E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07.01.10.302.122.1.173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22C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572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9263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R$ 5.000,00</w:t>
            </w:r>
          </w:p>
        </w:tc>
      </w:tr>
      <w:tr w:rsidR="00945F6F" w14:paraId="77063C77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8434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07.01.10.302.122.1.173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686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0306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BB39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R$ 35.000,00</w:t>
            </w:r>
          </w:p>
        </w:tc>
      </w:tr>
      <w:tr w:rsidR="00945F6F" w14:paraId="744A3ED5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9B5D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07.01.10.303.0004.2.082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1B9F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3.3.90.46.00.00.00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EA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AUXÍLIO - ALIMENTAÇÃO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8E21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10.000,00</w:t>
            </w:r>
          </w:p>
        </w:tc>
      </w:tr>
      <w:tr w:rsidR="00945F6F" w14:paraId="68E8792A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7015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07.04.08.244.127.1.060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B577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4.4.90.51.00.00.00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55EB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0158" w14:textId="77777777" w:rsidR="00945F6F" w:rsidRDefault="00640536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R$ 10.000,00</w:t>
            </w:r>
          </w:p>
        </w:tc>
      </w:tr>
    </w:tbl>
    <w:p w14:paraId="397D2530" w14:textId="77777777" w:rsidR="00945F6F" w:rsidRDefault="00640536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R$ 214.000,00</w:t>
      </w:r>
    </w:p>
    <w:p w14:paraId="11086F9E" w14:textId="77777777" w:rsidR="00945F6F" w:rsidRDefault="00640536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Art. 3º. Este Decreto entrará em vigor na data de sua publicação</w:t>
      </w:r>
    </w:p>
    <w:p w14:paraId="0BAEB753" w14:textId="77777777" w:rsidR="00945F6F" w:rsidRDefault="00640536">
      <w:pPr>
        <w:pStyle w:val="Standard"/>
        <w:tabs>
          <w:tab w:val="left" w:leader="dot" w:pos="7938"/>
          <w:tab w:val="decimal" w:pos="9356"/>
        </w:tabs>
        <w:spacing w:after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Gabinete do Prefeito Municipal de Victor </w:t>
      </w:r>
      <w:proofErr w:type="spellStart"/>
      <w:r>
        <w:rPr>
          <w:rFonts w:ascii="Times New Roman" w:eastAsia="Lucida Sans Unicode" w:hAnsi="Times New Roman"/>
        </w:rPr>
        <w:t>Graeff</w:t>
      </w:r>
      <w:proofErr w:type="spellEnd"/>
      <w:r>
        <w:rPr>
          <w:rFonts w:ascii="Times New Roman" w:eastAsia="Lucida Sans Unicode" w:hAnsi="Times New Roman"/>
        </w:rPr>
        <w:t xml:space="preserve">, em 03 de </w:t>
      </w:r>
      <w:proofErr w:type="gramStart"/>
      <w:r>
        <w:rPr>
          <w:rFonts w:ascii="Times New Roman" w:eastAsia="Lucida Sans Unicode" w:hAnsi="Times New Roman"/>
        </w:rPr>
        <w:t>Maio</w:t>
      </w:r>
      <w:proofErr w:type="gramEnd"/>
      <w:r>
        <w:rPr>
          <w:rFonts w:ascii="Times New Roman" w:eastAsia="Lucida Sans Unicode" w:hAnsi="Times New Roman"/>
        </w:rPr>
        <w:t xml:space="preserve"> 2022.</w:t>
      </w:r>
    </w:p>
    <w:p w14:paraId="48BBA419" w14:textId="77777777" w:rsidR="00945F6F" w:rsidRDefault="00640536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REGISTRE-SE E PUBLIQUE-SE:</w:t>
      </w:r>
    </w:p>
    <w:p w14:paraId="61932EB8" w14:textId="77777777" w:rsidR="00945F6F" w:rsidRDefault="00640536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674284D" w14:textId="77777777" w:rsidR="00945F6F" w:rsidRDefault="00945F6F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</w:p>
    <w:p w14:paraId="113AFB8D" w14:textId="77777777" w:rsidR="00945F6F" w:rsidRDefault="00640536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</w:t>
      </w:r>
      <w:proofErr w:type="spellStart"/>
      <w:r>
        <w:rPr>
          <w:rFonts w:ascii="Times New Roman" w:eastAsia="Times New Roman" w:hAnsi="Times New Roman"/>
          <w:b/>
        </w:rPr>
        <w:t>Elger</w:t>
      </w:r>
      <w:proofErr w:type="spellEnd"/>
      <w:r>
        <w:rPr>
          <w:rFonts w:ascii="Times New Roman" w:eastAsia="Times New Roman" w:hAnsi="Times New Roman"/>
          <w:b/>
        </w:rPr>
        <w:t xml:space="preserve">                                                         LAIRTON ANDRÉ KOECHE</w:t>
      </w:r>
    </w:p>
    <w:p w14:paraId="1ED10114" w14:textId="77777777" w:rsidR="00945F6F" w:rsidRDefault="00640536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>Secretário de Administração e Fazenda                                           Prefeito Municipal</w:t>
      </w:r>
    </w:p>
    <w:sectPr w:rsidR="00945F6F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7050" w14:textId="77777777" w:rsidR="00640536" w:rsidRDefault="00640536">
      <w:pPr>
        <w:rPr>
          <w:rFonts w:hint="eastAsia"/>
        </w:rPr>
      </w:pPr>
      <w:r>
        <w:separator/>
      </w:r>
    </w:p>
  </w:endnote>
  <w:endnote w:type="continuationSeparator" w:id="0">
    <w:p w14:paraId="3EB58B7C" w14:textId="77777777" w:rsidR="00640536" w:rsidRDefault="006405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B3C6" w14:textId="77777777" w:rsidR="00640536" w:rsidRDefault="006405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3CA843" w14:textId="77777777" w:rsidR="00640536" w:rsidRDefault="006405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5F6F"/>
    <w:rsid w:val="00640536"/>
    <w:rsid w:val="00945F6F"/>
    <w:rsid w:val="009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45DB"/>
  <w15:docId w15:val="{37BB0D94-9ACC-456B-9243-6059B2E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2022-05-13T19:00:00Z</dcterms:created>
  <dcterms:modified xsi:type="dcterms:W3CDTF">2022-05-13T19:00:00Z</dcterms:modified>
</cp:coreProperties>
</file>